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32" w:rsidRPr="00D6735E" w:rsidRDefault="00682EAC">
      <w:pPr>
        <w:rPr>
          <w:b/>
          <w:sz w:val="32"/>
        </w:rPr>
      </w:pPr>
      <w:proofErr w:type="spellStart"/>
      <w:r w:rsidRPr="00D6735E">
        <w:rPr>
          <w:b/>
          <w:sz w:val="32"/>
        </w:rPr>
        <w:t>EndLich</w:t>
      </w:r>
      <w:proofErr w:type="spellEnd"/>
      <w:r w:rsidRPr="00D6735E">
        <w:rPr>
          <w:b/>
          <w:sz w:val="32"/>
        </w:rPr>
        <w:t xml:space="preserve"> leichter!</w:t>
      </w:r>
      <w:r w:rsidR="0036095E">
        <w:rPr>
          <w:b/>
          <w:sz w:val="32"/>
        </w:rPr>
        <w:t xml:space="preserve"> </w:t>
      </w:r>
      <w:r w:rsidRPr="00D6735E">
        <w:rPr>
          <w:b/>
          <w:sz w:val="32"/>
        </w:rPr>
        <w:t xml:space="preserve"> </w:t>
      </w:r>
    </w:p>
    <w:p w:rsidR="00EB3D5E" w:rsidRDefault="00682EAC">
      <w:r>
        <w:t xml:space="preserve">Der AZHM-Experte Podcast – rings um die Themen Adipositas, </w:t>
      </w:r>
      <w:proofErr w:type="spellStart"/>
      <w:r>
        <w:t>Lebenstilveränderung</w:t>
      </w:r>
      <w:proofErr w:type="spellEnd"/>
      <w:r>
        <w:t xml:space="preserve"> und Bariatrische Operationen  </w:t>
      </w:r>
    </w:p>
    <w:p w:rsidR="006823D3" w:rsidRDefault="006823D3"/>
    <w:p w:rsidR="00682EAC" w:rsidRPr="0036095E" w:rsidRDefault="00682EAC">
      <w:pPr>
        <w:rPr>
          <w:b/>
        </w:rPr>
      </w:pPr>
      <w:r w:rsidRPr="0036095E">
        <w:rPr>
          <w:b/>
        </w:rPr>
        <w:t>#000</w:t>
      </w:r>
    </w:p>
    <w:p w:rsidR="00682EAC" w:rsidRDefault="00682EAC">
      <w:r>
        <w:t>Für wen ist dieser Podcast?</w:t>
      </w:r>
    </w:p>
    <w:p w:rsidR="00682EAC" w:rsidRDefault="006823D3" w:rsidP="00682EAC">
      <w:pPr>
        <w:pStyle w:val="Listenabsatz"/>
        <w:numPr>
          <w:ilvl w:val="0"/>
          <w:numId w:val="1"/>
        </w:numPr>
      </w:pPr>
      <w:r>
        <w:t>a</w:t>
      </w:r>
      <w:r w:rsidR="00682EAC">
        <w:t xml:space="preserve">lle, in deren Leben Übergewicht ein Problem darstellt </w:t>
      </w:r>
    </w:p>
    <w:p w:rsidR="00682EAC" w:rsidRDefault="006823D3" w:rsidP="00682EAC">
      <w:pPr>
        <w:pStyle w:val="Listenabsatz"/>
        <w:numPr>
          <w:ilvl w:val="0"/>
          <w:numId w:val="1"/>
        </w:numPr>
      </w:pPr>
      <w:r>
        <w:t xml:space="preserve">alle, </w:t>
      </w:r>
      <w:r w:rsidR="00682EAC">
        <w:t xml:space="preserve">die motiviert sind daran etwas zu ändern </w:t>
      </w:r>
    </w:p>
    <w:p w:rsidR="00682EAC" w:rsidRDefault="006823D3" w:rsidP="00682EAC">
      <w:pPr>
        <w:pStyle w:val="Listenabsatz"/>
        <w:numPr>
          <w:ilvl w:val="0"/>
          <w:numId w:val="1"/>
        </w:numPr>
      </w:pPr>
      <w:r>
        <w:t xml:space="preserve">alle, </w:t>
      </w:r>
      <w:r w:rsidR="00682EAC">
        <w:t>die operiert sind</w:t>
      </w:r>
    </w:p>
    <w:p w:rsidR="00682EAC" w:rsidRDefault="00682EAC">
      <w:r>
        <w:t>Was wir vorhaben?</w:t>
      </w:r>
    </w:p>
    <w:p w:rsidR="00682EAC" w:rsidRDefault="00682EAC" w:rsidP="00682EAC">
      <w:pPr>
        <w:pStyle w:val="Listenabsatz"/>
        <w:numPr>
          <w:ilvl w:val="0"/>
          <w:numId w:val="2"/>
        </w:numPr>
      </w:pPr>
      <w:r>
        <w:t>informieren (Möglichkeiten aufzeigen)</w:t>
      </w:r>
    </w:p>
    <w:p w:rsidR="00682EAC" w:rsidRDefault="00682EAC" w:rsidP="00682EAC">
      <w:pPr>
        <w:pStyle w:val="Listenabsatz"/>
        <w:numPr>
          <w:ilvl w:val="0"/>
          <w:numId w:val="2"/>
        </w:numPr>
      </w:pPr>
      <w:r>
        <w:t xml:space="preserve">aufklären </w:t>
      </w:r>
    </w:p>
    <w:p w:rsidR="00682EAC" w:rsidRDefault="00682EAC" w:rsidP="00682EAC">
      <w:pPr>
        <w:pStyle w:val="Listenabsatz"/>
        <w:numPr>
          <w:ilvl w:val="0"/>
          <w:numId w:val="2"/>
        </w:numPr>
      </w:pPr>
      <w:r>
        <w:t>begleiten</w:t>
      </w:r>
    </w:p>
    <w:p w:rsidR="00682EAC" w:rsidRDefault="00682EAC" w:rsidP="00682EAC">
      <w:r>
        <w:t xml:space="preserve">Wer wir sind   </w:t>
      </w:r>
    </w:p>
    <w:p w:rsidR="00682EAC" w:rsidRDefault="006823D3" w:rsidP="00682EAC">
      <w:r>
        <w:t xml:space="preserve">Was ist das </w:t>
      </w:r>
      <w:r w:rsidR="00682EAC">
        <w:t xml:space="preserve">AZHM </w:t>
      </w:r>
    </w:p>
    <w:p w:rsidR="00682EAC" w:rsidRDefault="00682EAC" w:rsidP="00682EAC">
      <w:r>
        <w:t xml:space="preserve">Ausblick </w:t>
      </w:r>
    </w:p>
    <w:p w:rsidR="00682EAC" w:rsidRDefault="00682EAC" w:rsidP="00682EAC">
      <w:pPr>
        <w:pStyle w:val="Listenabsatz"/>
        <w:numPr>
          <w:ilvl w:val="0"/>
          <w:numId w:val="3"/>
        </w:numPr>
      </w:pPr>
      <w:r>
        <w:t>Aktuelles</w:t>
      </w:r>
    </w:p>
    <w:p w:rsidR="00682EAC" w:rsidRDefault="00682EAC" w:rsidP="00682EAC">
      <w:pPr>
        <w:pStyle w:val="Listenabsatz"/>
        <w:numPr>
          <w:ilvl w:val="0"/>
          <w:numId w:val="3"/>
        </w:numPr>
      </w:pPr>
      <w:r>
        <w:t xml:space="preserve">Dinge, aus dem Alltag in den Podcast </w:t>
      </w:r>
    </w:p>
    <w:p w:rsidR="00682EAC" w:rsidRDefault="00682EAC" w:rsidP="00682EAC">
      <w:pPr>
        <w:pStyle w:val="Listenabsatz"/>
        <w:numPr>
          <w:ilvl w:val="0"/>
          <w:numId w:val="3"/>
        </w:numPr>
      </w:pPr>
      <w:r>
        <w:t xml:space="preserve">Experten / Gäste </w:t>
      </w:r>
    </w:p>
    <w:p w:rsidR="00682EAC" w:rsidRDefault="00682EAC" w:rsidP="00682EAC">
      <w:pPr>
        <w:pStyle w:val="Listenabsatz"/>
        <w:numPr>
          <w:ilvl w:val="0"/>
          <w:numId w:val="3"/>
        </w:numPr>
      </w:pPr>
      <w:r>
        <w:t xml:space="preserve">unregelmäßig, wie es in unseren Arbeitsalltag passt </w:t>
      </w:r>
    </w:p>
    <w:p w:rsidR="0036095E" w:rsidRDefault="0036095E" w:rsidP="00682EAC"/>
    <w:p w:rsidR="00EB3D5E" w:rsidRDefault="00EB3D5E" w:rsidP="00682EAC">
      <w:pPr>
        <w:rPr>
          <w:b/>
        </w:rPr>
      </w:pPr>
      <w:r w:rsidRPr="00EB3D5E">
        <w:rPr>
          <w:b/>
        </w:rPr>
        <w:t>Ideen</w:t>
      </w:r>
    </w:p>
    <w:p w:rsidR="00EB3D5E" w:rsidRDefault="00EB3D5E" w:rsidP="00682EAC">
      <w:r>
        <w:t xml:space="preserve">„Durch eine OP abzunehmen ist ja leicht“ </w:t>
      </w:r>
    </w:p>
    <w:p w:rsidR="00EB3D5E" w:rsidRPr="00EB3D5E" w:rsidRDefault="00EB3D5E" w:rsidP="00682EAC">
      <w:pPr>
        <w:rPr>
          <w:b/>
        </w:rPr>
      </w:pPr>
      <w:r>
        <w:t xml:space="preserve">Corona macht nicht dick </w:t>
      </w:r>
    </w:p>
    <w:p w:rsidR="00EB3D5E" w:rsidRDefault="00EB3D5E" w:rsidP="00682EAC">
      <w:bookmarkStart w:id="0" w:name="_GoBack"/>
      <w:bookmarkEnd w:id="0"/>
      <w:r>
        <w:t xml:space="preserve">Corona  / </w:t>
      </w:r>
      <w:proofErr w:type="spellStart"/>
      <w:r>
        <w:t>Lockdown</w:t>
      </w:r>
      <w:proofErr w:type="spellEnd"/>
      <w:r>
        <w:t xml:space="preserve">  </w:t>
      </w:r>
    </w:p>
    <w:p w:rsidR="00EB3D5E" w:rsidRDefault="00EB3D5E" w:rsidP="00682EAC"/>
    <w:p w:rsidR="00EB3D5E" w:rsidRDefault="00EB3D5E" w:rsidP="00682EAC"/>
    <w:sectPr w:rsidR="00EB3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2EB"/>
    <w:multiLevelType w:val="hybridMultilevel"/>
    <w:tmpl w:val="00EEE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41B6"/>
    <w:multiLevelType w:val="hybridMultilevel"/>
    <w:tmpl w:val="2A06A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0C04"/>
    <w:multiLevelType w:val="hybridMultilevel"/>
    <w:tmpl w:val="3BFEE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AC"/>
    <w:rsid w:val="00173432"/>
    <w:rsid w:val="0036095E"/>
    <w:rsid w:val="003F2535"/>
    <w:rsid w:val="006823D3"/>
    <w:rsid w:val="00682EAC"/>
    <w:rsid w:val="00CD3A29"/>
    <w:rsid w:val="00D6735E"/>
    <w:rsid w:val="00E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577FACF8.dotm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Asklepios Group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Schmidt</dc:creator>
  <cp:lastModifiedBy>Barbara Schmidt</cp:lastModifiedBy>
  <cp:revision>2</cp:revision>
  <dcterms:created xsi:type="dcterms:W3CDTF">2020-12-07T13:23:00Z</dcterms:created>
  <dcterms:modified xsi:type="dcterms:W3CDTF">2020-12-07T13:23:00Z</dcterms:modified>
</cp:coreProperties>
</file>